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F316D5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4251FE">
              <w:rPr>
                <w:sz w:val="14"/>
              </w:rPr>
              <w:t>2</w:t>
            </w:r>
            <w:r w:rsidR="00F316D5">
              <w:rPr>
                <w:sz w:val="14"/>
              </w:rPr>
              <w:t>7</w:t>
            </w:r>
            <w:r w:rsidR="004251FE">
              <w:rPr>
                <w:sz w:val="14"/>
              </w:rPr>
              <w:t>.11</w:t>
            </w:r>
            <w:r w:rsidR="00DB23F8">
              <w:rPr>
                <w:sz w:val="14"/>
              </w:rPr>
              <w:t>.2017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142317">
        <w:rPr>
          <w:lang w:val="ka-GE"/>
        </w:rPr>
        <w:t>Dr</w:t>
      </w:r>
      <w:proofErr w:type="spellEnd"/>
      <w:r w:rsidRPr="00142317">
        <w:rPr>
          <w:lang w:val="ka-GE"/>
        </w:rPr>
        <w:t xml:space="preserve"> </w:t>
      </w:r>
      <w:proofErr w:type="spellStart"/>
      <w:r w:rsidRPr="00142317">
        <w:rPr>
          <w:lang w:val="ka-GE"/>
        </w:rPr>
        <w:t>Christoph</w:t>
      </w:r>
      <w:proofErr w:type="spellEnd"/>
      <w:r w:rsidRPr="00142317">
        <w:rPr>
          <w:lang w:val="ka-GE"/>
        </w:rPr>
        <w:t xml:space="preserve"> </w:t>
      </w:r>
      <w:proofErr w:type="spellStart"/>
      <w:r w:rsidRPr="00142317">
        <w:rPr>
          <w:lang w:val="ka-GE"/>
        </w:rPr>
        <w:t>Beier</w:t>
      </w:r>
      <w:proofErr w:type="spellEnd"/>
      <w:r w:rsidRPr="00142317">
        <w:rPr>
          <w:lang w:val="ka-GE"/>
        </w:rPr>
        <w:t xml:space="preserve"> (</w:t>
      </w:r>
      <w:proofErr w:type="spellStart"/>
      <w:r w:rsidRPr="00142317">
        <w:rPr>
          <w:lang w:val="ka-GE"/>
        </w:rPr>
        <w:t>Vice-Chair</w:t>
      </w:r>
      <w:proofErr w:type="spellEnd"/>
      <w:r w:rsidRPr="00142317">
        <w:rPr>
          <w:lang w:val="ka-GE"/>
        </w:rPr>
        <w:t>)</w:t>
      </w:r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142317">
        <w:rPr>
          <w:lang w:val="ka-GE"/>
        </w:rPr>
        <w:t>Dr</w:t>
      </w:r>
      <w:proofErr w:type="spellEnd"/>
      <w:r w:rsidRPr="00142317">
        <w:rPr>
          <w:lang w:val="ka-GE"/>
        </w:rPr>
        <w:t xml:space="preserve"> Hans-Joachim </w:t>
      </w:r>
      <w:proofErr w:type="spellStart"/>
      <w:r w:rsidRPr="00142317">
        <w:rPr>
          <w:lang w:val="ka-GE"/>
        </w:rPr>
        <w:t>Preuß</w:t>
      </w:r>
      <w:proofErr w:type="spellEnd"/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142317">
        <w:rPr>
          <w:lang w:val="ka-GE"/>
        </w:rPr>
        <w:t>Cornelia</w:t>
      </w:r>
      <w:proofErr w:type="spellEnd"/>
      <w:r w:rsidRPr="00142317">
        <w:rPr>
          <w:lang w:val="ka-GE"/>
        </w:rPr>
        <w:t xml:space="preserve"> Richter</w:t>
      </w:r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bookmarkStart w:id="6" w:name="tw_noexternal_2"/>
      <w:bookmarkEnd w:id="2"/>
      <w:bookmarkEnd w:id="6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353A4E">
        <w:rPr>
          <w:rFonts w:ascii="Sylfaen" w:hAnsi="Sylfaen"/>
          <w:b/>
          <w:lang w:val="ka-GE"/>
        </w:rPr>
        <w:t xml:space="preserve">ადგილობრივი თვითმმართველობის ხელშეწყობა </w:t>
      </w:r>
      <w:r w:rsidR="00142317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142317" w:rsidRDefault="0018051F" w:rsidP="0018051F">
      <w:pPr>
        <w:rPr>
          <w:rFonts w:ascii="Sylfaen" w:hAnsi="Sylfaen"/>
          <w:b/>
          <w:lang w:val="ka-GE"/>
        </w:rPr>
      </w:pPr>
    </w:p>
    <w:p w:rsidR="00D27187" w:rsidRDefault="0018051F" w:rsidP="00D27187">
      <w:pPr>
        <w:rPr>
          <w:b/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142317" w:rsidRPr="00142317">
        <w:rPr>
          <w:b/>
          <w:lang w:val="en-GB"/>
        </w:rPr>
        <w:t>16.2174.7.-004.00</w:t>
      </w:r>
    </w:p>
    <w:p w:rsidR="00142317" w:rsidRPr="00FC49BE" w:rsidRDefault="0014231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4251FE">
        <w:rPr>
          <w:rFonts w:ascii="Sylfaen" w:hAnsi="Sylfaen"/>
          <w:b/>
          <w:lang w:val="ka-GE"/>
        </w:rPr>
        <w:t>0</w:t>
      </w:r>
      <w:r w:rsidR="00F316D5">
        <w:rPr>
          <w:rFonts w:ascii="Sylfaen" w:hAnsi="Sylfaen"/>
          <w:b/>
        </w:rPr>
        <w:t>1</w:t>
      </w:r>
      <w:r w:rsidR="004251FE">
        <w:rPr>
          <w:rFonts w:ascii="Sylfaen" w:hAnsi="Sylfaen"/>
          <w:b/>
          <w:lang w:val="ka-GE"/>
        </w:rPr>
        <w:t>.1</w:t>
      </w:r>
      <w:r w:rsidR="00F316D5">
        <w:rPr>
          <w:rFonts w:ascii="Sylfaen" w:hAnsi="Sylfaen"/>
          <w:b/>
        </w:rPr>
        <w:t>2</w:t>
      </w:r>
      <w:r w:rsidR="004251FE">
        <w:rPr>
          <w:rFonts w:ascii="Sylfaen" w:hAnsi="Sylfaen"/>
          <w:b/>
          <w:lang w:val="ka-GE"/>
        </w:rPr>
        <w:t>.2017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142317">
        <w:rPr>
          <w:rFonts w:ascii="Sylfaen" w:hAnsi="Sylfaen"/>
          <w:b/>
        </w:rPr>
        <w:t>6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>, აქციზი, იმპორტის გადასახადი)  და შესაბამისად</w:t>
      </w:r>
      <w:r w:rsidR="00967715">
        <w:rPr>
          <w:rFonts w:ascii="Sylfaen" w:hAnsi="Sylfaen"/>
          <w:lang w:val="ka-GE"/>
        </w:rPr>
        <w:t xml:space="preserve"> ეროვნულ ვალუტაში</w:t>
      </w:r>
      <w:r w:rsidRPr="00177F4A">
        <w:rPr>
          <w:rFonts w:ascii="Sylfaen" w:hAnsi="Sylfaen"/>
          <w:lang w:val="ka-GE"/>
        </w:rPr>
        <w:t xml:space="preserve"> წარმოდგენილი </w:t>
      </w:r>
      <w:r w:rsidRPr="00177F4A">
        <w:rPr>
          <w:rFonts w:ascii="Sylfaen" w:hAnsi="Sylfaen"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4251FE">
        <w:rPr>
          <w:rFonts w:ascii="Sylfaen" w:hAnsi="Sylfaen" w:cs="Arial"/>
          <w:lang w:val="ka-GE"/>
        </w:rPr>
        <w:t>მობილური ტელეფონები</w:t>
      </w:r>
      <w:r w:rsidR="00F80EF7">
        <w:rPr>
          <w:rFonts w:ascii="Sylfaen" w:hAnsi="Sylfaen" w:cs="Arial"/>
          <w:lang w:val="ka-GE"/>
        </w:rPr>
        <w:t>ს შესყიდვა</w:t>
      </w:r>
      <w:r w:rsidR="00FC49BE" w:rsidRPr="00DD36DD">
        <w:rPr>
          <w:rFonts w:ascii="Sylfaen" w:hAnsi="Sylfaen" w:cs="Arial"/>
        </w:rPr>
        <w:t xml:space="preserve"> 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75419C" w:rsidRPr="00F510BA" w:rsidRDefault="0075419C" w:rsidP="0075419C">
      <w:pPr>
        <w:rPr>
          <w:lang w:val="en-GB"/>
        </w:rPr>
      </w:pPr>
      <w:r>
        <w:rPr>
          <w:rFonts w:ascii="Sylfaen" w:hAnsi="Sylfaen"/>
          <w:b/>
        </w:rPr>
        <w:t xml:space="preserve">          </w:t>
      </w:r>
      <w:r w:rsidR="002D5657"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142317" w:rsidRPr="00142317">
        <w:rPr>
          <w:b/>
          <w:lang w:val="en-GB"/>
        </w:rPr>
        <w:t>16.2174.7.-004.00</w:t>
      </w:r>
    </w:p>
    <w:p w:rsidR="0075419C" w:rsidRDefault="0075419C" w:rsidP="002D5657">
      <w:pPr>
        <w:ind w:left="567"/>
        <w:rPr>
          <w:rFonts w:ascii="Sylfaen" w:hAnsi="Sylfaen"/>
          <w:b/>
          <w:lang w:val="ka-GE"/>
        </w:rPr>
      </w:pPr>
    </w:p>
    <w:p w:rsidR="005A4BDE" w:rsidRPr="00641EA0" w:rsidRDefault="002D5657" w:rsidP="0075419C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641EA0">
        <w:rPr>
          <w:rFonts w:ascii="Sylfaen" w:hAnsi="Sylfaen"/>
          <w:b/>
        </w:rPr>
        <w:t>91114227</w:t>
      </w:r>
    </w:p>
    <w:p w:rsidR="0075419C" w:rsidRDefault="0075419C" w:rsidP="0075419C">
      <w:pPr>
        <w:ind w:left="567"/>
        <w:rPr>
          <w:rFonts w:ascii="Sylfaen" w:hAnsi="Sylfaen" w:cs="Sylfaen"/>
          <w:b/>
          <w:lang w:val="ka-GE"/>
        </w:rPr>
      </w:pPr>
    </w:p>
    <w:p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  <w:bookmarkStart w:id="7" w:name="_GoBack"/>
      <w:bookmarkEnd w:id="7"/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>სრულდება</w:t>
      </w:r>
      <w:r w:rsidR="006E1A0C" w:rsidRPr="00F316D5">
        <w:rPr>
          <w:rFonts w:ascii="Sylfaen" w:hAnsi="Sylfaen" w:cs="Sylfaen"/>
          <w:b/>
          <w:lang w:val="ka-GE"/>
        </w:rPr>
        <w:t xml:space="preserve"> </w:t>
      </w:r>
      <w:r w:rsidR="00F316D5" w:rsidRPr="00F316D5">
        <w:rPr>
          <w:rFonts w:ascii="Sylfaen" w:hAnsi="Sylfaen" w:cs="Sylfaen"/>
          <w:b/>
        </w:rPr>
        <w:t>03</w:t>
      </w:r>
      <w:r w:rsidR="00771EFB">
        <w:rPr>
          <w:rFonts w:ascii="Sylfaen" w:hAnsi="Sylfaen" w:cs="Sylfaen"/>
          <w:b/>
        </w:rPr>
        <w:t>.</w:t>
      </w:r>
      <w:r w:rsidR="004251FE">
        <w:rPr>
          <w:rFonts w:ascii="Sylfaen" w:hAnsi="Sylfaen" w:cs="Sylfaen"/>
          <w:b/>
          <w:lang w:val="ka-GE"/>
        </w:rPr>
        <w:t>12.</w:t>
      </w:r>
      <w:r w:rsidR="00937D97">
        <w:rPr>
          <w:rFonts w:ascii="Sylfaen" w:hAnsi="Sylfaen" w:cs="Sylfaen"/>
          <w:b/>
        </w:rPr>
        <w:t>201</w:t>
      </w:r>
      <w:r w:rsidR="00771EFB">
        <w:rPr>
          <w:rFonts w:ascii="Sylfaen" w:hAnsi="Sylfaen" w:cs="Sylfaen"/>
          <w:b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DB23F8" w:rsidRPr="00DB23F8" w:rsidRDefault="00DB23F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B23F8" w:rsidRPr="00DB23F8" w:rsidRDefault="00DB23F8" w:rsidP="003B4F42">
      <w:pPr>
        <w:pStyle w:val="ListParagraph"/>
        <w:numPr>
          <w:ilvl w:val="0"/>
          <w:numId w:val="44"/>
        </w:numPr>
        <w:ind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ტექნიკური მახასიათებლები</w:t>
      </w:r>
    </w:p>
    <w:p w:rsidR="004251FE" w:rsidRDefault="004251FE" w:rsidP="004251FE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7"/>
        <w:gridCol w:w="2073"/>
        <w:gridCol w:w="5185"/>
        <w:gridCol w:w="1028"/>
      </w:tblGrid>
      <w:tr w:rsidR="004251FE" w:rsidTr="00943CC9">
        <w:trPr>
          <w:trHeight w:val="618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1FE" w:rsidRDefault="004251FE" w:rsidP="00943CC9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1FE" w:rsidRPr="00D327EE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Device List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1FE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1FE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</w:tr>
      <w:tr w:rsidR="004251FE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1FE" w:rsidRDefault="004251FE" w:rsidP="00943CC9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1FE" w:rsidRDefault="004251FE" w:rsidP="00943CC9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FF0622">
              <w:rPr>
                <w:b/>
                <w:sz w:val="20"/>
                <w:szCs w:val="20"/>
              </w:rPr>
              <w:t>martphone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1FE" w:rsidRDefault="004251FE" w:rsidP="00943CC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1FE" w:rsidRDefault="004251FE" w:rsidP="00F316D5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316D5">
              <w:rPr>
                <w:b/>
                <w:sz w:val="20"/>
                <w:szCs w:val="20"/>
              </w:rPr>
              <w:t>1</w:t>
            </w:r>
          </w:p>
        </w:tc>
      </w:tr>
      <w:tr w:rsidR="004251FE" w:rsidRPr="00F80EF7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Default="004251FE" w:rsidP="00943CC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1FE" w:rsidRPr="00D327EE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1FE" w:rsidRPr="00F962FE" w:rsidRDefault="004251FE" w:rsidP="00943CC9">
            <w:pPr>
              <w:spacing w:line="300" w:lineRule="atLeast"/>
              <w:rPr>
                <w:sz w:val="20"/>
                <w:szCs w:val="20"/>
                <w:lang w:val="fr-FR"/>
              </w:rPr>
            </w:pPr>
            <w:r w:rsidRPr="00F962FE">
              <w:rPr>
                <w:sz w:val="20"/>
                <w:szCs w:val="20"/>
                <w:lang w:val="fr-FR"/>
              </w:rPr>
              <w:t xml:space="preserve">Min.  5.2'', 1280 x 720, 16 : 9, </w:t>
            </w:r>
            <w:proofErr w:type="spellStart"/>
            <w:r w:rsidRPr="00F962FE">
              <w:rPr>
                <w:sz w:val="20"/>
                <w:szCs w:val="20"/>
                <w:lang w:val="fr-FR"/>
              </w:rPr>
              <w:t>Colors</w:t>
            </w:r>
            <w:proofErr w:type="spellEnd"/>
            <w:r w:rsidRPr="00F962FE">
              <w:rPr>
                <w:sz w:val="20"/>
                <w:szCs w:val="20"/>
                <w:lang w:val="fr-FR"/>
              </w:rPr>
              <w:t xml:space="preserve"> min. 16.7M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962FE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4251FE" w:rsidRPr="00F80EF7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962FE" w:rsidRDefault="004251FE" w:rsidP="00943CC9">
            <w:pPr>
              <w:spacing w:line="300" w:lineRule="atLeast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 w:rsidRPr="00FF0622">
              <w:rPr>
                <w:sz w:val="20"/>
                <w:szCs w:val="20"/>
              </w:rPr>
              <w:t>Camera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rPr>
                <w:sz w:val="20"/>
                <w:szCs w:val="20"/>
              </w:rPr>
            </w:pPr>
            <w:r w:rsidRPr="00FF0622">
              <w:rPr>
                <w:sz w:val="20"/>
                <w:szCs w:val="20"/>
              </w:rPr>
              <w:t xml:space="preserve">Min. 13 MP, Video 1920 x 1080, FPS 30, Autofocus, </w:t>
            </w:r>
            <w:r>
              <w:rPr>
                <w:sz w:val="20"/>
                <w:szCs w:val="20"/>
              </w:rPr>
              <w:t>Lighting,</w:t>
            </w:r>
            <w:r w:rsidRPr="00564502">
              <w:rPr>
                <w:sz w:val="20"/>
                <w:szCs w:val="20"/>
              </w:rPr>
              <w:t xml:space="preserve"> Frontal Camera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251FE" w:rsidRPr="00F80EF7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 w:rsidRPr="00FF0622">
              <w:rPr>
                <w:sz w:val="20"/>
                <w:szCs w:val="20"/>
              </w:rPr>
              <w:t>Processor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8 </w:t>
            </w:r>
            <w:r w:rsidRPr="00FF0622">
              <w:rPr>
                <w:sz w:val="20"/>
                <w:szCs w:val="20"/>
              </w:rPr>
              <w:t>Cores</w:t>
            </w:r>
            <w:r>
              <w:rPr>
                <w:sz w:val="20"/>
                <w:szCs w:val="20"/>
              </w:rPr>
              <w:t xml:space="preserve">, </w:t>
            </w:r>
            <w:r w:rsidRPr="00FF0622">
              <w:rPr>
                <w:sz w:val="20"/>
                <w:szCs w:val="20"/>
              </w:rPr>
              <w:t>Speed</w:t>
            </w:r>
            <w:r>
              <w:rPr>
                <w:sz w:val="20"/>
                <w:szCs w:val="20"/>
              </w:rPr>
              <w:t xml:space="preserve"> min. </w:t>
            </w:r>
            <w:r w:rsidRPr="00FF0622">
              <w:rPr>
                <w:sz w:val="20"/>
                <w:szCs w:val="20"/>
              </w:rPr>
              <w:t xml:space="preserve"> 1600</w:t>
            </w:r>
            <w:r>
              <w:rPr>
                <w:sz w:val="20"/>
                <w:szCs w:val="20"/>
              </w:rPr>
              <w:t xml:space="preserve">; </w:t>
            </w:r>
          </w:p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 w:rsidRPr="00947A47">
              <w:rPr>
                <w:color w:val="151515"/>
                <w:sz w:val="20"/>
                <w:szCs w:val="20"/>
                <w:shd w:val="clear" w:color="auto" w:fill="F8F9FA"/>
              </w:rPr>
              <w:t>Quad-core 2.6 GHz + Quad-core 1.6 GHz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251FE" w:rsidRPr="00B46A1E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 w:rsidRPr="00885BED">
              <w:rPr>
                <w:sz w:val="20"/>
                <w:szCs w:val="20"/>
              </w:rPr>
              <w:t>Network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137918" w:rsidRDefault="004251FE" w:rsidP="00943CC9">
            <w:pPr>
              <w:spacing w:line="300" w:lineRule="atLeast"/>
              <w:rPr>
                <w:sz w:val="20"/>
                <w:szCs w:val="20"/>
                <w:lang w:val="pt-BR"/>
              </w:rPr>
            </w:pPr>
            <w:r w:rsidRPr="00137918">
              <w:rPr>
                <w:sz w:val="20"/>
                <w:szCs w:val="20"/>
                <w:lang w:val="pt-BR"/>
              </w:rPr>
              <w:t>Dual-SIM, GSM 2G: GSM 850 / 900 / 1800 / 1900</w:t>
            </w:r>
          </w:p>
          <w:p w:rsidR="004251FE" w:rsidRPr="004251FE" w:rsidRDefault="004251FE" w:rsidP="00943CC9">
            <w:pPr>
              <w:spacing w:line="300" w:lineRule="atLeast"/>
              <w:rPr>
                <w:sz w:val="20"/>
                <w:szCs w:val="20"/>
                <w:lang w:val="de-DE"/>
              </w:rPr>
            </w:pPr>
            <w:r w:rsidRPr="004251FE">
              <w:rPr>
                <w:sz w:val="20"/>
                <w:szCs w:val="20"/>
                <w:lang w:val="de-DE"/>
              </w:rPr>
              <w:t>3G: HSDPA 850 / 900 / 1900 / 2100</w:t>
            </w:r>
          </w:p>
          <w:p w:rsidR="004251FE" w:rsidRPr="004251FE" w:rsidRDefault="004251FE" w:rsidP="00943CC9">
            <w:pPr>
              <w:spacing w:line="300" w:lineRule="atLeast"/>
              <w:rPr>
                <w:sz w:val="20"/>
                <w:szCs w:val="20"/>
                <w:lang w:val="de-DE"/>
              </w:rPr>
            </w:pPr>
            <w:r w:rsidRPr="004251FE">
              <w:rPr>
                <w:sz w:val="20"/>
                <w:szCs w:val="20"/>
                <w:lang w:val="de-DE"/>
              </w:rPr>
              <w:t>LTE (4G): Band 1 (2100), 3 (1800), 5 (850), 7 (2600), 8 (900), 20 (800)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4251FE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de-DE"/>
              </w:rPr>
            </w:pPr>
          </w:p>
        </w:tc>
      </w:tr>
      <w:tr w:rsidR="004251FE" w:rsidRPr="00FF0622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4251FE" w:rsidRDefault="004251FE" w:rsidP="00943CC9">
            <w:pPr>
              <w:spacing w:line="300" w:lineRule="atLeast"/>
              <w:rPr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 w:rsidRPr="00FF0622">
              <w:rPr>
                <w:sz w:val="20"/>
                <w:szCs w:val="20"/>
              </w:rPr>
              <w:t>Memory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min. </w:t>
            </w:r>
            <w:r w:rsidRPr="00FF0622">
              <w:rPr>
                <w:sz w:val="20"/>
                <w:szCs w:val="20"/>
              </w:rPr>
              <w:t>2048</w:t>
            </w:r>
            <w:r>
              <w:rPr>
                <w:sz w:val="20"/>
                <w:szCs w:val="20"/>
              </w:rPr>
              <w:t xml:space="preserve">MB, </w:t>
            </w:r>
            <w:r w:rsidRPr="00FF0622">
              <w:rPr>
                <w:sz w:val="20"/>
                <w:szCs w:val="20"/>
              </w:rPr>
              <w:t>Internal Memory</w:t>
            </w:r>
            <w:r>
              <w:rPr>
                <w:sz w:val="20"/>
                <w:szCs w:val="20"/>
              </w:rPr>
              <w:t xml:space="preserve"> 32 GB, </w:t>
            </w:r>
            <w:r w:rsidRPr="00FF0622">
              <w:rPr>
                <w:sz w:val="20"/>
                <w:szCs w:val="20"/>
              </w:rPr>
              <w:t>Memory Card Support</w:t>
            </w:r>
            <w:r>
              <w:rPr>
                <w:sz w:val="20"/>
                <w:szCs w:val="20"/>
              </w:rPr>
              <w:t xml:space="preserve"> Max. Size </w:t>
            </w:r>
            <w:r w:rsidRPr="00FF0622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251FE" w:rsidRPr="00F80EF7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Operating System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564502">
              <w:rPr>
                <w:sz w:val="20"/>
                <w:szCs w:val="20"/>
              </w:rPr>
              <w:t>Android</w:t>
            </w:r>
            <w:r>
              <w:rPr>
                <w:sz w:val="20"/>
                <w:szCs w:val="20"/>
              </w:rPr>
              <w:t xml:space="preserve"> 6.0, possibly for system upgrades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251FE" w:rsidRPr="00F80EF7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Sensors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Accelerometer, </w:t>
            </w:r>
            <w:r w:rsidRPr="00564502">
              <w:rPr>
                <w:sz w:val="20"/>
                <w:szCs w:val="20"/>
              </w:rPr>
              <w:t>Compass</w:t>
            </w:r>
            <w:r>
              <w:rPr>
                <w:sz w:val="20"/>
                <w:szCs w:val="20"/>
              </w:rPr>
              <w:t xml:space="preserve">, Gyro, Ambient Light Sensor, Hall Sensor, </w:t>
            </w:r>
            <w:r w:rsidRPr="00564502">
              <w:rPr>
                <w:sz w:val="20"/>
                <w:szCs w:val="20"/>
              </w:rPr>
              <w:t>Fingerprint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251FE" w:rsidRPr="00F80EF7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 w:rsidRPr="00E13C56">
              <w:rPr>
                <w:sz w:val="20"/>
                <w:szCs w:val="20"/>
              </w:rPr>
              <w:t>Interface</w:t>
            </w:r>
            <w:r>
              <w:rPr>
                <w:sz w:val="20"/>
                <w:szCs w:val="20"/>
              </w:rPr>
              <w:t xml:space="preserve"> &amp; Sound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276" w:lineRule="auto"/>
              <w:rPr>
                <w:sz w:val="20"/>
                <w:szCs w:val="20"/>
              </w:rPr>
            </w:pPr>
            <w:r w:rsidRPr="00E13C56">
              <w:rPr>
                <w:sz w:val="20"/>
                <w:szCs w:val="20"/>
              </w:rPr>
              <w:t>3.5mm Jack</w:t>
            </w:r>
            <w:r>
              <w:rPr>
                <w:sz w:val="20"/>
                <w:szCs w:val="20"/>
              </w:rPr>
              <w:t xml:space="preserve">, </w:t>
            </w:r>
            <w:r w:rsidRPr="00E13C56">
              <w:rPr>
                <w:sz w:val="20"/>
                <w:szCs w:val="20"/>
              </w:rPr>
              <w:t>Micro</w:t>
            </w:r>
            <w:r>
              <w:rPr>
                <w:sz w:val="20"/>
                <w:szCs w:val="20"/>
              </w:rPr>
              <w:t xml:space="preserve"> </w:t>
            </w:r>
            <w:r w:rsidRPr="00E13C56"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 xml:space="preserve"> 2,0, 1x Speaker, 2x </w:t>
            </w:r>
            <w:r w:rsidRPr="00E13C56">
              <w:rPr>
                <w:sz w:val="20"/>
                <w:szCs w:val="20"/>
              </w:rPr>
              <w:t>Microphone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251FE" w:rsidRPr="00F80EF7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 w:rsidRPr="00E13C56">
              <w:rPr>
                <w:sz w:val="20"/>
                <w:szCs w:val="20"/>
              </w:rPr>
              <w:t>Connectivity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Bluetooth 4.1, Wi-Fi: 802.11 a/b/g/n/ac, NFC, GPS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251FE" w:rsidRPr="00F80EF7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 w:rsidRPr="00E13C56">
              <w:rPr>
                <w:sz w:val="20"/>
                <w:szCs w:val="20"/>
              </w:rPr>
              <w:t>Battery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E13C56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E13C56"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1797">
              <w:t>mAh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71797">
              <w:rPr>
                <w:sz w:val="20"/>
                <w:szCs w:val="20"/>
              </w:rPr>
              <w:t>Li-Ion</w:t>
            </w:r>
            <w:r>
              <w:rPr>
                <w:sz w:val="20"/>
                <w:szCs w:val="20"/>
              </w:rPr>
              <w:t>, Talk Time</w:t>
            </w:r>
            <w:r w:rsidRPr="00371797">
              <w:rPr>
                <w:sz w:val="20"/>
                <w:szCs w:val="20"/>
              </w:rPr>
              <w:t xml:space="preserve"> 3G Up to 21 hours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251FE" w:rsidRPr="00F80EF7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Accessories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E6773" w:rsidRDefault="004251FE" w:rsidP="00943C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Adjustable screen protection and cover case </w:t>
            </w:r>
            <w:r>
              <w:rPr>
                <w:sz w:val="20"/>
                <w:szCs w:val="20"/>
                <w:lang w:val="en-GB"/>
              </w:rPr>
              <w:t>(colour in agreement with GIZ)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251FE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873C7B" w:rsidRDefault="004251FE" w:rsidP="00943CC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 w:rsidRPr="00371797">
              <w:rPr>
                <w:sz w:val="20"/>
                <w:szCs w:val="20"/>
              </w:rPr>
              <w:t>Warranty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FF0622" w:rsidRDefault="004251FE" w:rsidP="0094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Year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574CB0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4251FE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873C7B" w:rsidRDefault="004251FE" w:rsidP="00943CC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371797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 Card Type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Default="004251FE" w:rsidP="0094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Dual </w:t>
            </w:r>
            <w:proofErr w:type="spellStart"/>
            <w:r>
              <w:rPr>
                <w:sz w:val="20"/>
                <w:szCs w:val="20"/>
              </w:rPr>
              <w:t>Nano</w:t>
            </w:r>
            <w:proofErr w:type="spellEnd"/>
            <w:r>
              <w:rPr>
                <w:sz w:val="20"/>
                <w:szCs w:val="20"/>
              </w:rPr>
              <w:t xml:space="preserve"> Sim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574CB0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4251FE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873C7B" w:rsidRDefault="004251FE" w:rsidP="00943CC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Default="004251FE" w:rsidP="0094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GPS/AGPS+GLONASS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574CB0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4251FE" w:rsidTr="00943CC9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873C7B" w:rsidRDefault="004251FE" w:rsidP="00943CC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Default="004251FE" w:rsidP="00943CC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Default="004251FE" w:rsidP="0094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Exchange (Microsoft Package in general)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FE" w:rsidRPr="00574CB0" w:rsidRDefault="004251FE" w:rsidP="00943CC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1A0C" w:rsidRPr="003B4F42" w:rsidRDefault="00730576" w:rsidP="003B4F42">
      <w:pPr>
        <w:pStyle w:val="ListParagraph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82369F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</w:t>
      </w:r>
      <w:r w:rsidR="0082369F" w:rsidRPr="003B4F42">
        <w:rPr>
          <w:rFonts w:ascii="Sylfaen" w:hAnsi="Sylfaen" w:cs="Sylfaen"/>
          <w:szCs w:val="22"/>
          <w:lang w:val="ka-GE"/>
        </w:rPr>
        <w:t>პროდუქციაზე</w:t>
      </w:r>
      <w:r w:rsidRPr="003B4F42">
        <w:rPr>
          <w:rFonts w:ascii="Sylfaen" w:hAnsi="Sylfaen" w:cs="Sylfaen"/>
          <w:szCs w:val="22"/>
          <w:lang w:val="ka-GE"/>
        </w:rPr>
        <w:t xml:space="preserve">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 w:rsidR="003B4F42"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 w:rsidR="00937D97">
        <w:rPr>
          <w:rFonts w:ascii="Sylfaen" w:hAnsi="Sylfaen"/>
          <w:bCs/>
          <w:lang w:val="en-US"/>
        </w:rPr>
        <w:t xml:space="preserve">, </w:t>
      </w:r>
      <w:r w:rsidR="00937D97">
        <w:rPr>
          <w:rFonts w:ascii="Sylfaen" w:hAnsi="Sylfaen"/>
          <w:bCs/>
          <w:lang w:val="ka-GE"/>
        </w:rPr>
        <w:t>რაც მოთხოვნილი იქნება შეკვეთის გაფორმებისთვის</w:t>
      </w:r>
      <w:r w:rsidR="003B4F42"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:rsidR="00A20C1C" w:rsidRPr="0082369F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Default="003B4F42" w:rsidP="00295842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შემოთავაზებული პროდუქტი </w:t>
      </w:r>
      <w:r w:rsidR="00A20C1C" w:rsidRPr="003B4F42">
        <w:rPr>
          <w:rFonts w:ascii="Sylfaen" w:hAnsi="Sylfaen" w:cs="Sylfaen"/>
          <w:szCs w:val="22"/>
          <w:lang w:val="ka-GE"/>
        </w:rPr>
        <w:t>არ უნდა იყოს მოხსნილი წარმოებიდან</w:t>
      </w:r>
    </w:p>
    <w:p w:rsidR="00340962" w:rsidRDefault="00340962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8C6A85" w:rsidRPr="00DB23F8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საქონლის მიწოდების </w:t>
      </w:r>
      <w:r w:rsidR="00DB23F8" w:rsidRPr="00DB23F8">
        <w:rPr>
          <w:rFonts w:ascii="Sylfaen" w:hAnsi="Sylfaen" w:cs="Sylfaen"/>
          <w:szCs w:val="22"/>
          <w:lang w:val="ka-GE"/>
        </w:rPr>
        <w:t>სასურველი ვადა</w:t>
      </w:r>
      <w:r w:rsidR="00641EA0">
        <w:rPr>
          <w:rFonts w:ascii="Sylfaen" w:hAnsi="Sylfaen" w:cs="Sylfaen"/>
          <w:szCs w:val="22"/>
        </w:rPr>
        <w:t>:</w:t>
      </w:r>
      <w:r w:rsidR="004251FE">
        <w:rPr>
          <w:rFonts w:ascii="Sylfaen" w:hAnsi="Sylfaen" w:cs="Sylfaen"/>
          <w:szCs w:val="22"/>
          <w:lang w:val="ka-GE"/>
        </w:rPr>
        <w:t xml:space="preserve"> 5 სამუშაო დღე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B23F8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>საქონლის მიწოდების ადგილი: თბილისი</w:t>
      </w:r>
      <w:r w:rsidR="00DD36DD" w:rsidRPr="00DB23F8">
        <w:rPr>
          <w:rFonts w:ascii="Sylfaen" w:hAnsi="Sylfaen" w:cs="Sylfaen"/>
          <w:szCs w:val="22"/>
          <w:lang w:val="en-US"/>
        </w:rPr>
        <w:t xml:space="preserve">, </w:t>
      </w:r>
      <w:r w:rsidR="00142317">
        <w:rPr>
          <w:rFonts w:ascii="Sylfaen" w:hAnsi="Sylfaen" w:cs="Sylfaen"/>
          <w:szCs w:val="22"/>
          <w:lang w:val="ka-GE"/>
        </w:rPr>
        <w:t>გრიბოედოვის</w:t>
      </w:r>
      <w:r w:rsidR="00DD36DD" w:rsidRPr="00DB23F8">
        <w:rPr>
          <w:rFonts w:ascii="Sylfaen" w:hAnsi="Sylfaen" w:cs="Sylfaen"/>
          <w:szCs w:val="22"/>
          <w:lang w:val="ka-GE"/>
        </w:rPr>
        <w:t xml:space="preserve"> ქ. </w:t>
      </w:r>
      <w:r w:rsidR="00142317">
        <w:rPr>
          <w:rFonts w:ascii="Sylfaen" w:hAnsi="Sylfaen" w:cs="Sylfaen"/>
          <w:szCs w:val="22"/>
          <w:lang w:val="ka-GE"/>
        </w:rPr>
        <w:t>31ა</w:t>
      </w:r>
    </w:p>
    <w:p w:rsidR="00D201FE" w:rsidRPr="00DB23F8" w:rsidRDefault="00D201FE" w:rsidP="00A900D9">
      <w:pPr>
        <w:jc w:val="both"/>
        <w:rPr>
          <w:rFonts w:cs="Arial"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ანაზღაურება: </w:t>
      </w:r>
      <w:r w:rsidR="003C2B5C" w:rsidRPr="00DB23F8">
        <w:rPr>
          <w:rFonts w:ascii="Sylfaen" w:hAnsi="Sylfaen" w:cs="Sylfaen"/>
          <w:szCs w:val="22"/>
          <w:lang w:val="ka-GE"/>
        </w:rPr>
        <w:t xml:space="preserve">საქონლის </w:t>
      </w:r>
      <w:r w:rsidRPr="00DB23F8">
        <w:rPr>
          <w:rFonts w:ascii="Sylfaen" w:hAnsi="Sylfaen" w:cs="Sylfaen"/>
          <w:szCs w:val="22"/>
          <w:lang w:val="ka-GE"/>
        </w:rPr>
        <w:t>მიწოდებიდან 5 სამუშაო</w:t>
      </w:r>
      <w:r w:rsidRPr="00A900D9">
        <w:rPr>
          <w:rFonts w:ascii="Sylfaen" w:hAnsi="Sylfaen" w:cs="Sylfaen"/>
          <w:szCs w:val="22"/>
          <w:lang w:val="ka-GE"/>
        </w:rPr>
        <w:t xml:space="preserve"> დღეში</w:t>
      </w:r>
    </w:p>
    <w:sectPr w:rsidR="00A900D9" w:rsidSect="00DB23F8">
      <w:type w:val="continuous"/>
      <w:pgSz w:w="11906" w:h="16838" w:code="9"/>
      <w:pgMar w:top="1710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F3" w:rsidRDefault="001852F3">
      <w:r>
        <w:separator/>
      </w:r>
    </w:p>
  </w:endnote>
  <w:endnote w:type="continuationSeparator" w:id="0">
    <w:p w:rsidR="001852F3" w:rsidRDefault="001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F3" w:rsidRDefault="001852F3">
      <w:r>
        <w:separator/>
      </w:r>
    </w:p>
  </w:footnote>
  <w:footnote w:type="continuationSeparator" w:id="0">
    <w:p w:rsidR="001852F3" w:rsidRDefault="0018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>
      <w:trPr>
        <w:gridAfter w:val="2"/>
        <w:wAfter w:w="5386" w:type="dxa"/>
      </w:trPr>
      <w:tc>
        <w:tcPr>
          <w:tcW w:w="426" w:type="dxa"/>
        </w:tcPr>
        <w:p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0"/>
  </w:num>
  <w:num w:numId="22">
    <w:abstractNumId w:val="42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39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42317"/>
    <w:rsid w:val="00151376"/>
    <w:rsid w:val="00152763"/>
    <w:rsid w:val="00161EF6"/>
    <w:rsid w:val="00163A20"/>
    <w:rsid w:val="00174CB7"/>
    <w:rsid w:val="0017795A"/>
    <w:rsid w:val="00177F4A"/>
    <w:rsid w:val="0018051F"/>
    <w:rsid w:val="00182DE2"/>
    <w:rsid w:val="00184332"/>
    <w:rsid w:val="001852F3"/>
    <w:rsid w:val="00190B2A"/>
    <w:rsid w:val="001A0F7B"/>
    <w:rsid w:val="001C6745"/>
    <w:rsid w:val="001D137B"/>
    <w:rsid w:val="001D79AF"/>
    <w:rsid w:val="001E49F0"/>
    <w:rsid w:val="0020459D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36197"/>
    <w:rsid w:val="003405A6"/>
    <w:rsid w:val="00340962"/>
    <w:rsid w:val="00353A4E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3F68F7"/>
    <w:rsid w:val="00414A90"/>
    <w:rsid w:val="00422648"/>
    <w:rsid w:val="00422A98"/>
    <w:rsid w:val="00422AF1"/>
    <w:rsid w:val="004251FE"/>
    <w:rsid w:val="0044382A"/>
    <w:rsid w:val="004452B2"/>
    <w:rsid w:val="00447C05"/>
    <w:rsid w:val="00453509"/>
    <w:rsid w:val="00453B60"/>
    <w:rsid w:val="0046315A"/>
    <w:rsid w:val="00463699"/>
    <w:rsid w:val="00466FC1"/>
    <w:rsid w:val="00482DED"/>
    <w:rsid w:val="00491163"/>
    <w:rsid w:val="00493FCC"/>
    <w:rsid w:val="004E0A18"/>
    <w:rsid w:val="004E67F4"/>
    <w:rsid w:val="004F3B76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1EA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25EF"/>
    <w:rsid w:val="0075419C"/>
    <w:rsid w:val="00761151"/>
    <w:rsid w:val="00761C79"/>
    <w:rsid w:val="00762D02"/>
    <w:rsid w:val="00771EFB"/>
    <w:rsid w:val="00785657"/>
    <w:rsid w:val="007873F6"/>
    <w:rsid w:val="007965DE"/>
    <w:rsid w:val="00796BF6"/>
    <w:rsid w:val="007B11D9"/>
    <w:rsid w:val="007B3E9F"/>
    <w:rsid w:val="007B4C40"/>
    <w:rsid w:val="007B7688"/>
    <w:rsid w:val="007C4A13"/>
    <w:rsid w:val="007D13A7"/>
    <w:rsid w:val="007D39CB"/>
    <w:rsid w:val="007E0317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3375"/>
    <w:rsid w:val="008C53AC"/>
    <w:rsid w:val="008C6A85"/>
    <w:rsid w:val="008D74FC"/>
    <w:rsid w:val="008E1D0F"/>
    <w:rsid w:val="008E223C"/>
    <w:rsid w:val="008E3B57"/>
    <w:rsid w:val="008F16CF"/>
    <w:rsid w:val="008F3822"/>
    <w:rsid w:val="008F5EF5"/>
    <w:rsid w:val="009045AE"/>
    <w:rsid w:val="009058F1"/>
    <w:rsid w:val="00911B7E"/>
    <w:rsid w:val="00911E12"/>
    <w:rsid w:val="00923DE8"/>
    <w:rsid w:val="00923FC0"/>
    <w:rsid w:val="00926CDD"/>
    <w:rsid w:val="00926DE2"/>
    <w:rsid w:val="00932892"/>
    <w:rsid w:val="00934481"/>
    <w:rsid w:val="009355A0"/>
    <w:rsid w:val="00937D97"/>
    <w:rsid w:val="009439ED"/>
    <w:rsid w:val="00946A58"/>
    <w:rsid w:val="00955A4C"/>
    <w:rsid w:val="00956DB3"/>
    <w:rsid w:val="009628A5"/>
    <w:rsid w:val="00963230"/>
    <w:rsid w:val="00967572"/>
    <w:rsid w:val="00967715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5C1E"/>
    <w:rsid w:val="00A20729"/>
    <w:rsid w:val="00A20C1C"/>
    <w:rsid w:val="00A253A8"/>
    <w:rsid w:val="00A328AF"/>
    <w:rsid w:val="00A34D78"/>
    <w:rsid w:val="00A35F37"/>
    <w:rsid w:val="00A40DEE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D3737"/>
    <w:rsid w:val="00B04FFE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A33DE"/>
    <w:rsid w:val="00BC7773"/>
    <w:rsid w:val="00BD71F3"/>
    <w:rsid w:val="00BE53FE"/>
    <w:rsid w:val="00BF28BA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816C4"/>
    <w:rsid w:val="00C83D08"/>
    <w:rsid w:val="00C853B3"/>
    <w:rsid w:val="00C861D6"/>
    <w:rsid w:val="00C916DB"/>
    <w:rsid w:val="00CA2EDD"/>
    <w:rsid w:val="00CB2274"/>
    <w:rsid w:val="00CC2B8E"/>
    <w:rsid w:val="00CD654C"/>
    <w:rsid w:val="00CE000D"/>
    <w:rsid w:val="00CF286D"/>
    <w:rsid w:val="00CF7A9C"/>
    <w:rsid w:val="00D04DD3"/>
    <w:rsid w:val="00D201FE"/>
    <w:rsid w:val="00D25825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B23F8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0F19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16D5"/>
    <w:rsid w:val="00F32961"/>
    <w:rsid w:val="00F32ACA"/>
    <w:rsid w:val="00F35413"/>
    <w:rsid w:val="00F41BEB"/>
    <w:rsid w:val="00F510BA"/>
    <w:rsid w:val="00F65209"/>
    <w:rsid w:val="00F740E9"/>
    <w:rsid w:val="00F8048D"/>
    <w:rsid w:val="00F80D57"/>
    <w:rsid w:val="00F80EF7"/>
    <w:rsid w:val="00F82FB2"/>
    <w:rsid w:val="00F83885"/>
    <w:rsid w:val="00F8695F"/>
    <w:rsid w:val="00F938A3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4563-B9E5-467B-B96C-B51D3661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3</Pages>
  <Words>647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8</cp:revision>
  <cp:lastPrinted>2017-07-24T08:03:00Z</cp:lastPrinted>
  <dcterms:created xsi:type="dcterms:W3CDTF">2017-07-24T08:19:00Z</dcterms:created>
  <dcterms:modified xsi:type="dcterms:W3CDTF">2017-11-27T09:21:00Z</dcterms:modified>
</cp:coreProperties>
</file>